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Comune di Semestene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Sassari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